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11" w:type="pct"/>
        <w:tblLook w:val="04A0" w:firstRow="1" w:lastRow="0" w:firstColumn="1" w:lastColumn="0" w:noHBand="0" w:noVBand="1"/>
      </w:tblPr>
      <w:tblGrid>
        <w:gridCol w:w="2263"/>
        <w:gridCol w:w="1269"/>
        <w:gridCol w:w="1719"/>
        <w:gridCol w:w="1464"/>
        <w:gridCol w:w="1297"/>
        <w:gridCol w:w="1297"/>
        <w:gridCol w:w="1457"/>
        <w:gridCol w:w="2164"/>
        <w:gridCol w:w="2800"/>
      </w:tblGrid>
      <w:tr w:rsidR="003734F1" w:rsidRPr="00B95B69" w:rsidTr="003734F1">
        <w:tc>
          <w:tcPr>
            <w:tcW w:w="719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Full Name</w:t>
            </w:r>
          </w:p>
        </w:tc>
        <w:tc>
          <w:tcPr>
            <w:tcW w:w="403" w:type="pct"/>
            <w:vAlign w:val="center"/>
          </w:tcPr>
          <w:p w:rsidR="00624EA2" w:rsidRPr="00B95B69" w:rsidRDefault="00624EA2" w:rsidP="003734F1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Governor Type</w:t>
            </w:r>
          </w:p>
        </w:tc>
        <w:tc>
          <w:tcPr>
            <w:tcW w:w="546" w:type="pct"/>
            <w:vAlign w:val="center"/>
          </w:tcPr>
          <w:p w:rsidR="00624EA2" w:rsidRPr="00B95B69" w:rsidRDefault="00624EA2" w:rsidP="003734F1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Appointing Body</w:t>
            </w:r>
          </w:p>
        </w:tc>
        <w:tc>
          <w:tcPr>
            <w:tcW w:w="465" w:type="pct"/>
            <w:vAlign w:val="center"/>
          </w:tcPr>
          <w:p w:rsidR="00624EA2" w:rsidRPr="00B95B69" w:rsidRDefault="00624EA2" w:rsidP="003734F1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Date of Current Appointment</w:t>
            </w:r>
          </w:p>
        </w:tc>
        <w:tc>
          <w:tcPr>
            <w:tcW w:w="412" w:type="pct"/>
            <w:vAlign w:val="center"/>
          </w:tcPr>
          <w:p w:rsidR="00624EA2" w:rsidRPr="00B95B69" w:rsidRDefault="00624EA2" w:rsidP="003734F1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End of Current Term</w:t>
            </w:r>
          </w:p>
        </w:tc>
        <w:tc>
          <w:tcPr>
            <w:tcW w:w="412" w:type="pct"/>
            <w:vAlign w:val="center"/>
          </w:tcPr>
          <w:p w:rsidR="00624EA2" w:rsidRPr="00B95B69" w:rsidRDefault="003734F1" w:rsidP="00D93C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 Attendance 20</w:t>
            </w:r>
            <w:r w:rsidR="00D93C14">
              <w:rPr>
                <w:rFonts w:cstheme="minorHAnsi"/>
                <w:b/>
              </w:rPr>
              <w:t>20/21</w:t>
            </w:r>
          </w:p>
        </w:tc>
        <w:tc>
          <w:tcPr>
            <w:tcW w:w="463" w:type="pct"/>
            <w:vAlign w:val="center"/>
          </w:tcPr>
          <w:p w:rsidR="00624EA2" w:rsidRPr="00B95B69" w:rsidRDefault="00624EA2" w:rsidP="003734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 Party Related Transactions</w:t>
            </w:r>
          </w:p>
        </w:tc>
        <w:tc>
          <w:tcPr>
            <w:tcW w:w="688" w:type="pct"/>
            <w:vAlign w:val="center"/>
          </w:tcPr>
          <w:p w:rsidR="00624EA2" w:rsidRPr="00B95B69" w:rsidRDefault="00624EA2" w:rsidP="003734F1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Business Interests</w:t>
            </w:r>
          </w:p>
        </w:tc>
        <w:tc>
          <w:tcPr>
            <w:tcW w:w="890" w:type="pct"/>
            <w:vAlign w:val="center"/>
          </w:tcPr>
          <w:p w:rsidR="00624EA2" w:rsidRPr="00B95B69" w:rsidRDefault="00624EA2" w:rsidP="003734F1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Other Governorships</w:t>
            </w:r>
          </w:p>
        </w:tc>
      </w:tr>
      <w:tr w:rsidR="003734F1" w:rsidRPr="00B95B69" w:rsidTr="003734F1">
        <w:tc>
          <w:tcPr>
            <w:tcW w:w="719" w:type="pct"/>
          </w:tcPr>
          <w:p w:rsidR="00624EA2" w:rsidRPr="00B95B69" w:rsidRDefault="00624EA2" w:rsidP="00B95B69">
            <w:pPr>
              <w:rPr>
                <w:rFonts w:cstheme="minorHAnsi"/>
              </w:rPr>
            </w:pPr>
            <w:r w:rsidRPr="00B95B69">
              <w:rPr>
                <w:rFonts w:cstheme="minorHAnsi"/>
              </w:rPr>
              <w:t>Mrs Helen Armstrong</w:t>
            </w:r>
          </w:p>
        </w:tc>
        <w:tc>
          <w:tcPr>
            <w:tcW w:w="403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Staff</w:t>
            </w:r>
          </w:p>
        </w:tc>
        <w:tc>
          <w:tcPr>
            <w:tcW w:w="546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Ex-Officio</w:t>
            </w:r>
          </w:p>
        </w:tc>
        <w:tc>
          <w:tcPr>
            <w:tcW w:w="465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01/09/2014</w:t>
            </w:r>
          </w:p>
        </w:tc>
        <w:tc>
          <w:tcPr>
            <w:tcW w:w="412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N/A</w:t>
            </w:r>
          </w:p>
        </w:tc>
        <w:tc>
          <w:tcPr>
            <w:tcW w:w="412" w:type="pct"/>
          </w:tcPr>
          <w:p w:rsidR="00624EA2" w:rsidRDefault="00BC53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out of 7</w:t>
            </w:r>
          </w:p>
          <w:p w:rsidR="00BC53A2" w:rsidRPr="00B95B69" w:rsidRDefault="00BC53A2" w:rsidP="00BC53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463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688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Employee St Mary’s Catholic Primary School</w:t>
            </w:r>
          </w:p>
        </w:tc>
        <w:tc>
          <w:tcPr>
            <w:tcW w:w="890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None</w:t>
            </w:r>
          </w:p>
        </w:tc>
      </w:tr>
      <w:tr w:rsidR="003734F1" w:rsidRPr="00B95B69" w:rsidTr="003734F1">
        <w:tc>
          <w:tcPr>
            <w:tcW w:w="719" w:type="pct"/>
          </w:tcPr>
          <w:p w:rsidR="00624EA2" w:rsidRPr="00B95B69" w:rsidRDefault="00624EA2" w:rsidP="00B95B69">
            <w:pPr>
              <w:rPr>
                <w:rFonts w:cstheme="minorHAnsi"/>
              </w:rPr>
            </w:pPr>
            <w:r w:rsidRPr="00B95B69">
              <w:rPr>
                <w:rFonts w:cstheme="minorHAnsi"/>
              </w:rPr>
              <w:t>Mrs Lucy Culkin</w:t>
            </w:r>
          </w:p>
        </w:tc>
        <w:tc>
          <w:tcPr>
            <w:tcW w:w="403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Foundation</w:t>
            </w:r>
          </w:p>
        </w:tc>
        <w:tc>
          <w:tcPr>
            <w:tcW w:w="546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Diocese of Plymouth</w:t>
            </w:r>
          </w:p>
        </w:tc>
        <w:tc>
          <w:tcPr>
            <w:tcW w:w="465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19/02/2019</w:t>
            </w:r>
          </w:p>
        </w:tc>
        <w:tc>
          <w:tcPr>
            <w:tcW w:w="412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18/02/2023</w:t>
            </w:r>
          </w:p>
        </w:tc>
        <w:tc>
          <w:tcPr>
            <w:tcW w:w="412" w:type="pct"/>
          </w:tcPr>
          <w:p w:rsidR="00624EA2" w:rsidRDefault="00BC53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out of 6</w:t>
            </w:r>
          </w:p>
          <w:p w:rsidR="00BC53A2" w:rsidRPr="00B95B69" w:rsidRDefault="00BC53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463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688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None</w:t>
            </w:r>
          </w:p>
        </w:tc>
        <w:tc>
          <w:tcPr>
            <w:tcW w:w="890" w:type="pct"/>
          </w:tcPr>
          <w:p w:rsidR="00624EA2" w:rsidRPr="00B95B69" w:rsidRDefault="00624EA2" w:rsidP="008230C6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None</w:t>
            </w:r>
          </w:p>
        </w:tc>
      </w:tr>
      <w:tr w:rsidR="003734F1" w:rsidRPr="00B95B69" w:rsidTr="003734F1">
        <w:tc>
          <w:tcPr>
            <w:tcW w:w="719" w:type="pct"/>
          </w:tcPr>
          <w:p w:rsidR="00624EA2" w:rsidRPr="00B95B69" w:rsidRDefault="00624EA2" w:rsidP="00624EA2">
            <w:pPr>
              <w:rPr>
                <w:rFonts w:cstheme="minorHAnsi"/>
              </w:rPr>
            </w:pPr>
            <w:r w:rsidRPr="00B95B69">
              <w:rPr>
                <w:rFonts w:cstheme="minorHAnsi"/>
              </w:rPr>
              <w:t>Mrs Ann Harris</w:t>
            </w:r>
          </w:p>
        </w:tc>
        <w:tc>
          <w:tcPr>
            <w:tcW w:w="403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Foundation</w:t>
            </w:r>
          </w:p>
        </w:tc>
        <w:tc>
          <w:tcPr>
            <w:tcW w:w="546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Diocese of Plymouth</w:t>
            </w:r>
          </w:p>
        </w:tc>
        <w:tc>
          <w:tcPr>
            <w:tcW w:w="465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04/02/2019</w:t>
            </w:r>
          </w:p>
        </w:tc>
        <w:tc>
          <w:tcPr>
            <w:tcW w:w="412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03/02/2023</w:t>
            </w:r>
          </w:p>
        </w:tc>
        <w:tc>
          <w:tcPr>
            <w:tcW w:w="412" w:type="pct"/>
          </w:tcPr>
          <w:p w:rsidR="00BC53A2" w:rsidRDefault="00BC53A2" w:rsidP="00BC53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out of 6</w:t>
            </w:r>
          </w:p>
          <w:p w:rsidR="00624EA2" w:rsidRPr="00B95B69" w:rsidRDefault="00BC53A2" w:rsidP="00BC53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463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688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None</w:t>
            </w:r>
          </w:p>
        </w:tc>
        <w:tc>
          <w:tcPr>
            <w:tcW w:w="890" w:type="pct"/>
          </w:tcPr>
          <w:p w:rsidR="00624EA2" w:rsidRDefault="00624EA2" w:rsidP="00624EA2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Trustee Plymouth CAST</w:t>
            </w:r>
          </w:p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Bearwood Primary &amp; Nursery School</w:t>
            </w:r>
          </w:p>
        </w:tc>
      </w:tr>
      <w:tr w:rsidR="003734F1" w:rsidRPr="00B95B69" w:rsidTr="003734F1">
        <w:tc>
          <w:tcPr>
            <w:tcW w:w="719" w:type="pct"/>
          </w:tcPr>
          <w:p w:rsidR="00624EA2" w:rsidRDefault="00624EA2" w:rsidP="00624EA2">
            <w:pPr>
              <w:rPr>
                <w:rFonts w:cstheme="minorHAnsi"/>
              </w:rPr>
            </w:pPr>
            <w:r>
              <w:rPr>
                <w:rFonts w:cstheme="minorHAnsi"/>
              </w:rPr>
              <w:t>Mrs Kerry Houston-Kypta</w:t>
            </w:r>
          </w:p>
        </w:tc>
        <w:tc>
          <w:tcPr>
            <w:tcW w:w="403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</w:p>
        </w:tc>
        <w:tc>
          <w:tcPr>
            <w:tcW w:w="546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 Governing Board</w:t>
            </w:r>
          </w:p>
        </w:tc>
        <w:tc>
          <w:tcPr>
            <w:tcW w:w="465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18/11/2019</w:t>
            </w:r>
          </w:p>
        </w:tc>
        <w:tc>
          <w:tcPr>
            <w:tcW w:w="412" w:type="pct"/>
          </w:tcPr>
          <w:p w:rsidR="00624EA2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17/11/2023</w:t>
            </w:r>
          </w:p>
        </w:tc>
        <w:tc>
          <w:tcPr>
            <w:tcW w:w="412" w:type="pct"/>
          </w:tcPr>
          <w:p w:rsidR="00BC53A2" w:rsidRDefault="00BC53A2" w:rsidP="00BC53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out of 7</w:t>
            </w:r>
          </w:p>
          <w:p w:rsidR="00624EA2" w:rsidRDefault="00BC53A2" w:rsidP="00BC53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463" w:type="pct"/>
          </w:tcPr>
          <w:p w:rsidR="00624EA2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688" w:type="pct"/>
          </w:tcPr>
          <w:p w:rsidR="00624EA2" w:rsidRPr="00B95B69" w:rsidRDefault="00666F6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Salaried partner Coles Miller LLP</w:t>
            </w:r>
          </w:p>
        </w:tc>
        <w:tc>
          <w:tcPr>
            <w:tcW w:w="890" w:type="pct"/>
          </w:tcPr>
          <w:p w:rsidR="00624EA2" w:rsidRPr="00B95B69" w:rsidRDefault="00197187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 Edwards RC / CE School</w:t>
            </w:r>
          </w:p>
        </w:tc>
      </w:tr>
      <w:tr w:rsidR="00D93C14" w:rsidRPr="00B95B69" w:rsidTr="003734F1">
        <w:tc>
          <w:tcPr>
            <w:tcW w:w="719" w:type="pct"/>
          </w:tcPr>
          <w:p w:rsidR="00D93C14" w:rsidRPr="00B95B69" w:rsidRDefault="00D93C14" w:rsidP="00624EA2">
            <w:pPr>
              <w:rPr>
                <w:rFonts w:cstheme="minorHAnsi"/>
              </w:rPr>
            </w:pPr>
            <w:r>
              <w:rPr>
                <w:rFonts w:cstheme="minorHAnsi"/>
              </w:rPr>
              <w:t>Mr Adrian Nightingale</w:t>
            </w:r>
          </w:p>
        </w:tc>
        <w:tc>
          <w:tcPr>
            <w:tcW w:w="403" w:type="pct"/>
          </w:tcPr>
          <w:p w:rsidR="00D93C14" w:rsidRPr="00B95B69" w:rsidRDefault="00D93C14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546" w:type="pct"/>
          </w:tcPr>
          <w:p w:rsidR="00D93C14" w:rsidRPr="00B95B69" w:rsidRDefault="00D93C14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Diocese of Plymouth</w:t>
            </w:r>
          </w:p>
        </w:tc>
        <w:tc>
          <w:tcPr>
            <w:tcW w:w="465" w:type="pct"/>
          </w:tcPr>
          <w:p w:rsidR="00D93C14" w:rsidRPr="00B95B69" w:rsidRDefault="00D93C14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22/03/2021</w:t>
            </w:r>
          </w:p>
        </w:tc>
        <w:tc>
          <w:tcPr>
            <w:tcW w:w="412" w:type="pct"/>
          </w:tcPr>
          <w:p w:rsidR="00D93C14" w:rsidRDefault="00D93C14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21/03/2025</w:t>
            </w:r>
          </w:p>
        </w:tc>
        <w:tc>
          <w:tcPr>
            <w:tcW w:w="412" w:type="pct"/>
          </w:tcPr>
          <w:p w:rsidR="00BC53A2" w:rsidRDefault="00BC53A2" w:rsidP="00BC53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out of 6</w:t>
            </w:r>
          </w:p>
          <w:p w:rsidR="00D93C14" w:rsidRPr="00B95B69" w:rsidRDefault="00BC53A2" w:rsidP="00BC53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463" w:type="pct"/>
          </w:tcPr>
          <w:p w:rsidR="00D93C14" w:rsidRDefault="00D93C14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688" w:type="pct"/>
          </w:tcPr>
          <w:p w:rsidR="00D93C14" w:rsidRPr="00B95B69" w:rsidRDefault="00D93C14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890" w:type="pct"/>
          </w:tcPr>
          <w:p w:rsidR="00D93C14" w:rsidRPr="00B95B69" w:rsidRDefault="00D93C14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3734F1" w:rsidRPr="00B95B69" w:rsidTr="003734F1">
        <w:tc>
          <w:tcPr>
            <w:tcW w:w="719" w:type="pct"/>
          </w:tcPr>
          <w:p w:rsidR="00624EA2" w:rsidRPr="00B95B69" w:rsidRDefault="00624EA2" w:rsidP="00624EA2">
            <w:pPr>
              <w:rPr>
                <w:rFonts w:cstheme="minorHAnsi"/>
              </w:rPr>
            </w:pPr>
            <w:r w:rsidRPr="00B95B69">
              <w:rPr>
                <w:rFonts w:cstheme="minorHAnsi"/>
              </w:rPr>
              <w:t>Mrs Mary Norrish</w:t>
            </w:r>
          </w:p>
        </w:tc>
        <w:tc>
          <w:tcPr>
            <w:tcW w:w="403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Foundation</w:t>
            </w:r>
          </w:p>
        </w:tc>
        <w:tc>
          <w:tcPr>
            <w:tcW w:w="546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Diocese of Plymouth</w:t>
            </w:r>
          </w:p>
        </w:tc>
        <w:tc>
          <w:tcPr>
            <w:tcW w:w="465" w:type="pct"/>
          </w:tcPr>
          <w:p w:rsidR="00624EA2" w:rsidRPr="00B95B69" w:rsidRDefault="00D93C14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14/06/2021</w:t>
            </w:r>
          </w:p>
        </w:tc>
        <w:tc>
          <w:tcPr>
            <w:tcW w:w="412" w:type="pct"/>
          </w:tcPr>
          <w:p w:rsidR="00624EA2" w:rsidRPr="00B95B69" w:rsidRDefault="00B42CCD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13/06/2025</w:t>
            </w:r>
          </w:p>
        </w:tc>
        <w:tc>
          <w:tcPr>
            <w:tcW w:w="412" w:type="pct"/>
          </w:tcPr>
          <w:p w:rsidR="00BC53A2" w:rsidRDefault="00BC53A2" w:rsidP="00BC53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out of 7</w:t>
            </w:r>
          </w:p>
          <w:p w:rsidR="00624EA2" w:rsidRPr="00B95B69" w:rsidRDefault="00BC53A2" w:rsidP="00BC53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463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688" w:type="pct"/>
          </w:tcPr>
          <w:p w:rsidR="00624EA2" w:rsidRPr="00B95B69" w:rsidRDefault="00DD28D8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Trustee Mosaic</w:t>
            </w:r>
          </w:p>
        </w:tc>
        <w:tc>
          <w:tcPr>
            <w:tcW w:w="890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None</w:t>
            </w:r>
          </w:p>
        </w:tc>
      </w:tr>
      <w:tr w:rsidR="003734F1" w:rsidRPr="00B95B69" w:rsidTr="003734F1">
        <w:tc>
          <w:tcPr>
            <w:tcW w:w="719" w:type="pct"/>
          </w:tcPr>
          <w:p w:rsidR="00624EA2" w:rsidRPr="00B95B69" w:rsidRDefault="00624EA2" w:rsidP="00624EA2">
            <w:pPr>
              <w:rPr>
                <w:rFonts w:cstheme="minorHAnsi"/>
              </w:rPr>
            </w:pPr>
            <w:r>
              <w:rPr>
                <w:rFonts w:cstheme="minorHAnsi"/>
              </w:rPr>
              <w:t>Mr Simon Thomas</w:t>
            </w:r>
          </w:p>
        </w:tc>
        <w:tc>
          <w:tcPr>
            <w:tcW w:w="403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</w:tc>
        <w:tc>
          <w:tcPr>
            <w:tcW w:w="546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 St Mary’s Catholic Primary School, Poole</w:t>
            </w:r>
          </w:p>
        </w:tc>
        <w:tc>
          <w:tcPr>
            <w:tcW w:w="465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30/09/2019</w:t>
            </w:r>
          </w:p>
        </w:tc>
        <w:tc>
          <w:tcPr>
            <w:tcW w:w="412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29/09/2023</w:t>
            </w:r>
          </w:p>
        </w:tc>
        <w:tc>
          <w:tcPr>
            <w:tcW w:w="412" w:type="pct"/>
          </w:tcPr>
          <w:p w:rsidR="00BC53A2" w:rsidRDefault="00BC53A2" w:rsidP="00BC53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out of 6</w:t>
            </w:r>
          </w:p>
          <w:p w:rsidR="00624EA2" w:rsidRPr="00B95B69" w:rsidRDefault="00BC53A2" w:rsidP="00BC53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463" w:type="pct"/>
          </w:tcPr>
          <w:p w:rsidR="00624EA2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688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Employee St Mary’s Catholic Primary School</w:t>
            </w:r>
          </w:p>
        </w:tc>
        <w:tc>
          <w:tcPr>
            <w:tcW w:w="890" w:type="pct"/>
          </w:tcPr>
          <w:p w:rsidR="00624EA2" w:rsidRPr="00B95B69" w:rsidRDefault="00624EA2" w:rsidP="00624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</w:tbl>
    <w:p w:rsidR="008230C6" w:rsidRPr="00D97D7C" w:rsidRDefault="008230C6" w:rsidP="008230C6">
      <w:pPr>
        <w:jc w:val="center"/>
        <w:rPr>
          <w:rFonts w:cstheme="minorHAnsi"/>
          <w:b/>
          <w:sz w:val="14"/>
          <w:u w:val="single"/>
        </w:rPr>
      </w:pPr>
    </w:p>
    <w:p w:rsidR="008230C6" w:rsidRPr="00B95B69" w:rsidRDefault="008230C6" w:rsidP="008230C6">
      <w:pPr>
        <w:rPr>
          <w:rFonts w:cstheme="minorHAnsi"/>
          <w:b/>
        </w:rPr>
      </w:pPr>
      <w:r w:rsidRPr="00B95B69">
        <w:rPr>
          <w:rFonts w:cstheme="minorHAnsi"/>
          <w:b/>
        </w:rPr>
        <w:t>Governors who have left the LGB in the last 12 months</w:t>
      </w:r>
    </w:p>
    <w:tbl>
      <w:tblPr>
        <w:tblStyle w:val="TableGrid"/>
        <w:tblW w:w="15738" w:type="dxa"/>
        <w:tblLook w:val="04A0" w:firstRow="1" w:lastRow="0" w:firstColumn="1" w:lastColumn="0" w:noHBand="0" w:noVBand="1"/>
      </w:tblPr>
      <w:tblGrid>
        <w:gridCol w:w="2263"/>
        <w:gridCol w:w="1277"/>
        <w:gridCol w:w="1697"/>
        <w:gridCol w:w="1437"/>
        <w:gridCol w:w="1278"/>
        <w:gridCol w:w="1279"/>
        <w:gridCol w:w="1829"/>
        <w:gridCol w:w="1977"/>
        <w:gridCol w:w="2701"/>
      </w:tblGrid>
      <w:tr w:rsidR="00624EA2" w:rsidRPr="00B95B69" w:rsidTr="00531E54">
        <w:tc>
          <w:tcPr>
            <w:tcW w:w="2263" w:type="dxa"/>
          </w:tcPr>
          <w:p w:rsidR="00624EA2" w:rsidRPr="00B95B69" w:rsidRDefault="00624EA2" w:rsidP="007527A6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Full Name</w:t>
            </w:r>
          </w:p>
        </w:tc>
        <w:tc>
          <w:tcPr>
            <w:tcW w:w="1277" w:type="dxa"/>
          </w:tcPr>
          <w:p w:rsidR="00624EA2" w:rsidRPr="00B95B69" w:rsidRDefault="00624EA2" w:rsidP="007527A6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Governor Type</w:t>
            </w:r>
          </w:p>
        </w:tc>
        <w:tc>
          <w:tcPr>
            <w:tcW w:w="1697" w:type="dxa"/>
          </w:tcPr>
          <w:p w:rsidR="00624EA2" w:rsidRPr="00B95B69" w:rsidRDefault="00624EA2" w:rsidP="007527A6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Appointing Body</w:t>
            </w:r>
          </w:p>
        </w:tc>
        <w:tc>
          <w:tcPr>
            <w:tcW w:w="1437" w:type="dxa"/>
          </w:tcPr>
          <w:p w:rsidR="00624EA2" w:rsidRPr="00B95B69" w:rsidRDefault="00624EA2" w:rsidP="00B95B69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Date of Appointment</w:t>
            </w:r>
          </w:p>
        </w:tc>
        <w:tc>
          <w:tcPr>
            <w:tcW w:w="1278" w:type="dxa"/>
          </w:tcPr>
          <w:p w:rsidR="00624EA2" w:rsidRPr="00B95B69" w:rsidRDefault="00624EA2" w:rsidP="008230C6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End of Term</w:t>
            </w:r>
          </w:p>
        </w:tc>
        <w:tc>
          <w:tcPr>
            <w:tcW w:w="1279" w:type="dxa"/>
          </w:tcPr>
          <w:p w:rsidR="00624EA2" w:rsidRPr="00B95B69" w:rsidRDefault="00624EA2" w:rsidP="00D93C14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Meeting Attendance 201</w:t>
            </w:r>
            <w:r w:rsidR="00D93C14">
              <w:rPr>
                <w:rFonts w:cstheme="minorHAnsi"/>
                <w:b/>
              </w:rPr>
              <w:t>9-20</w:t>
            </w:r>
          </w:p>
        </w:tc>
        <w:tc>
          <w:tcPr>
            <w:tcW w:w="1829" w:type="dxa"/>
          </w:tcPr>
          <w:p w:rsidR="00624EA2" w:rsidRPr="00B95B69" w:rsidRDefault="00624EA2" w:rsidP="007527A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 Party Related Transactions</w:t>
            </w:r>
          </w:p>
        </w:tc>
        <w:tc>
          <w:tcPr>
            <w:tcW w:w="1977" w:type="dxa"/>
          </w:tcPr>
          <w:p w:rsidR="00624EA2" w:rsidRPr="00B95B69" w:rsidRDefault="00624EA2" w:rsidP="007527A6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Business Interests</w:t>
            </w:r>
          </w:p>
        </w:tc>
        <w:tc>
          <w:tcPr>
            <w:tcW w:w="2701" w:type="dxa"/>
          </w:tcPr>
          <w:p w:rsidR="00624EA2" w:rsidRPr="00B95B69" w:rsidRDefault="00624EA2" w:rsidP="007527A6">
            <w:pPr>
              <w:jc w:val="center"/>
              <w:rPr>
                <w:rFonts w:cstheme="minorHAnsi"/>
                <w:b/>
              </w:rPr>
            </w:pPr>
            <w:r w:rsidRPr="00B95B69">
              <w:rPr>
                <w:rFonts w:cstheme="minorHAnsi"/>
                <w:b/>
              </w:rPr>
              <w:t>Other Governorships</w:t>
            </w:r>
          </w:p>
        </w:tc>
      </w:tr>
      <w:tr w:rsidR="00D93C14" w:rsidRPr="00B95B69" w:rsidTr="00531E54">
        <w:tc>
          <w:tcPr>
            <w:tcW w:w="2263" w:type="dxa"/>
          </w:tcPr>
          <w:p w:rsidR="00D93C14" w:rsidRPr="00B95B69" w:rsidRDefault="00D93C14" w:rsidP="00D93C14">
            <w:pPr>
              <w:rPr>
                <w:rFonts w:cstheme="minorHAnsi"/>
              </w:rPr>
            </w:pPr>
            <w:r>
              <w:rPr>
                <w:rFonts w:cstheme="minorHAnsi"/>
              </w:rPr>
              <w:t>Ms Rebecca Granger</w:t>
            </w:r>
          </w:p>
        </w:tc>
        <w:tc>
          <w:tcPr>
            <w:tcW w:w="127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</w:p>
        </w:tc>
        <w:tc>
          <w:tcPr>
            <w:tcW w:w="169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 Governing Board</w:t>
            </w:r>
          </w:p>
        </w:tc>
        <w:tc>
          <w:tcPr>
            <w:tcW w:w="143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05/05/2020</w:t>
            </w:r>
          </w:p>
        </w:tc>
        <w:tc>
          <w:tcPr>
            <w:tcW w:w="1278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1279" w:type="dxa"/>
          </w:tcPr>
          <w:p w:rsidR="00D93C14" w:rsidRPr="00B95B69" w:rsidRDefault="00BC53A2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out of 6 66.67%</w:t>
            </w:r>
          </w:p>
        </w:tc>
        <w:tc>
          <w:tcPr>
            <w:tcW w:w="1829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7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None</w:t>
            </w:r>
          </w:p>
        </w:tc>
        <w:tc>
          <w:tcPr>
            <w:tcW w:w="2701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None</w:t>
            </w:r>
          </w:p>
        </w:tc>
      </w:tr>
      <w:tr w:rsidR="00D93C14" w:rsidRPr="00B95B69" w:rsidTr="00531E54">
        <w:tc>
          <w:tcPr>
            <w:tcW w:w="2263" w:type="dxa"/>
          </w:tcPr>
          <w:p w:rsidR="00D93C14" w:rsidRPr="00B95B69" w:rsidRDefault="00D93C14" w:rsidP="00D93C14">
            <w:pPr>
              <w:rPr>
                <w:rFonts w:cstheme="minorHAnsi"/>
              </w:rPr>
            </w:pPr>
            <w:r>
              <w:rPr>
                <w:rFonts w:cstheme="minorHAnsi"/>
              </w:rPr>
              <w:t>Mrs Monika</w:t>
            </w:r>
            <w:r>
              <w:rPr>
                <w:rFonts w:cstheme="minorHAnsi"/>
              </w:rPr>
              <w:br/>
            </w:r>
            <w:r w:rsidRPr="00B95B69">
              <w:rPr>
                <w:rFonts w:cstheme="minorHAnsi"/>
              </w:rPr>
              <w:t>Kus-Kwiatkowska</w:t>
            </w:r>
          </w:p>
        </w:tc>
        <w:tc>
          <w:tcPr>
            <w:tcW w:w="127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Foundation</w:t>
            </w:r>
          </w:p>
        </w:tc>
        <w:tc>
          <w:tcPr>
            <w:tcW w:w="169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Diocese of Plymouth</w:t>
            </w:r>
          </w:p>
        </w:tc>
        <w:tc>
          <w:tcPr>
            <w:tcW w:w="143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B95B69">
              <w:rPr>
                <w:rFonts w:cstheme="minorHAnsi"/>
              </w:rPr>
              <w:t>/0</w:t>
            </w:r>
            <w:r>
              <w:rPr>
                <w:rFonts w:cstheme="minorHAnsi"/>
              </w:rPr>
              <w:t>9</w:t>
            </w:r>
            <w:r w:rsidRPr="00B95B6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1278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15/03/2021</w:t>
            </w:r>
          </w:p>
        </w:tc>
        <w:tc>
          <w:tcPr>
            <w:tcW w:w="1279" w:type="dxa"/>
          </w:tcPr>
          <w:p w:rsidR="00D93C14" w:rsidRDefault="00BC53A2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out of 3</w:t>
            </w:r>
          </w:p>
          <w:p w:rsidR="00BC53A2" w:rsidRPr="00B95B69" w:rsidRDefault="00BC53A2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66.67%</w:t>
            </w:r>
          </w:p>
        </w:tc>
        <w:tc>
          <w:tcPr>
            <w:tcW w:w="1829" w:type="dxa"/>
          </w:tcPr>
          <w:p w:rsidR="00D93C14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7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Employee</w:t>
            </w:r>
            <w:r w:rsidRPr="00B95B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BCP Council</w:t>
            </w:r>
            <w:r w:rsidRPr="00B95B69">
              <w:rPr>
                <w:rFonts w:cstheme="minorHAnsi"/>
              </w:rPr>
              <w:t>, Planning Department</w:t>
            </w:r>
          </w:p>
        </w:tc>
        <w:tc>
          <w:tcPr>
            <w:tcW w:w="2701" w:type="dxa"/>
          </w:tcPr>
          <w:p w:rsidR="00D93C14" w:rsidRDefault="00D93C14" w:rsidP="00D93C14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None</w:t>
            </w:r>
          </w:p>
        </w:tc>
      </w:tr>
      <w:tr w:rsidR="00D93C14" w:rsidRPr="00B95B69" w:rsidTr="00531E54">
        <w:tc>
          <w:tcPr>
            <w:tcW w:w="2263" w:type="dxa"/>
          </w:tcPr>
          <w:p w:rsidR="00D93C14" w:rsidRPr="00B95B69" w:rsidRDefault="00D93C14" w:rsidP="00D93C14">
            <w:pPr>
              <w:rPr>
                <w:rFonts w:cstheme="minorHAnsi"/>
              </w:rPr>
            </w:pPr>
            <w:r w:rsidRPr="00B95B69">
              <w:rPr>
                <w:rFonts w:cstheme="minorHAnsi"/>
              </w:rPr>
              <w:t>Mr Michael Hayward</w:t>
            </w:r>
          </w:p>
        </w:tc>
        <w:tc>
          <w:tcPr>
            <w:tcW w:w="127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Parent</w:t>
            </w:r>
          </w:p>
        </w:tc>
        <w:tc>
          <w:tcPr>
            <w:tcW w:w="169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 Governing Board</w:t>
            </w:r>
          </w:p>
        </w:tc>
        <w:tc>
          <w:tcPr>
            <w:tcW w:w="143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12/09/2017</w:t>
            </w:r>
          </w:p>
        </w:tc>
        <w:tc>
          <w:tcPr>
            <w:tcW w:w="1278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12/10/2020</w:t>
            </w:r>
          </w:p>
        </w:tc>
        <w:tc>
          <w:tcPr>
            <w:tcW w:w="1279" w:type="dxa"/>
          </w:tcPr>
          <w:p w:rsidR="00D93C14" w:rsidRDefault="00BC53A2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out of 1</w:t>
            </w:r>
          </w:p>
          <w:p w:rsidR="00BC53A2" w:rsidRPr="00B95B69" w:rsidRDefault="00BC53A2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  <w:bookmarkStart w:id="0" w:name="_GoBack"/>
            <w:bookmarkEnd w:id="0"/>
          </w:p>
        </w:tc>
        <w:tc>
          <w:tcPr>
            <w:tcW w:w="1829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77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 w:rsidRPr="00B95B69">
              <w:rPr>
                <w:rFonts w:cstheme="minorHAnsi"/>
              </w:rPr>
              <w:t>None</w:t>
            </w:r>
          </w:p>
        </w:tc>
        <w:tc>
          <w:tcPr>
            <w:tcW w:w="2701" w:type="dxa"/>
          </w:tcPr>
          <w:p w:rsidR="00D93C14" w:rsidRPr="00B95B69" w:rsidRDefault="00D93C14" w:rsidP="00D93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</w:tbl>
    <w:p w:rsidR="008230C6" w:rsidRPr="003734F1" w:rsidRDefault="008230C6" w:rsidP="003734F1">
      <w:pPr>
        <w:rPr>
          <w:rFonts w:cstheme="minorHAnsi"/>
          <w:b/>
          <w:sz w:val="14"/>
          <w:u w:val="single"/>
        </w:rPr>
      </w:pPr>
    </w:p>
    <w:sectPr w:rsidR="008230C6" w:rsidRPr="003734F1" w:rsidSect="003734F1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5B" w:rsidRDefault="00F6005B" w:rsidP="008230C6">
      <w:pPr>
        <w:spacing w:after="0" w:line="240" w:lineRule="auto"/>
      </w:pPr>
      <w:r>
        <w:separator/>
      </w:r>
    </w:p>
  </w:endnote>
  <w:endnote w:type="continuationSeparator" w:id="0">
    <w:p w:rsidR="00F6005B" w:rsidRDefault="00F6005B" w:rsidP="008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5B" w:rsidRDefault="00F6005B" w:rsidP="008230C6">
      <w:pPr>
        <w:spacing w:after="0" w:line="240" w:lineRule="auto"/>
      </w:pPr>
      <w:r>
        <w:separator/>
      </w:r>
    </w:p>
  </w:footnote>
  <w:footnote w:type="continuationSeparator" w:id="0">
    <w:p w:rsidR="00F6005B" w:rsidRDefault="00F6005B" w:rsidP="0082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A2" w:rsidRPr="00B95B69" w:rsidRDefault="001E7AF7" w:rsidP="00624EA2">
    <w:pPr>
      <w:jc w:val="center"/>
      <w:rPr>
        <w:rFonts w:cstheme="minorHAnsi"/>
        <w:b/>
        <w:u w:val="single"/>
      </w:rPr>
    </w:pPr>
    <w:r>
      <w:rPr>
        <w:rFonts w:ascii="Gill Sans MT" w:hAnsi="Gill Sans MT"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56201</wp:posOffset>
          </wp:positionH>
          <wp:positionV relativeFrom="paragraph">
            <wp:posOffset>-264096</wp:posOffset>
          </wp:positionV>
          <wp:extent cx="771525" cy="7324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0C6" w:rsidRPr="0008478D">
      <w:rPr>
        <w:rFonts w:ascii="Gill Sans MT" w:hAnsi="Gill Sans MT"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-154305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EA2" w:rsidRPr="00B95B69">
      <w:rPr>
        <w:rFonts w:cstheme="minorHAnsi"/>
        <w:b/>
        <w:u w:val="single"/>
      </w:rPr>
      <w:t xml:space="preserve">Governor Information </w:t>
    </w:r>
    <w:r w:rsidR="000306BC">
      <w:rPr>
        <w:rFonts w:cstheme="minorHAnsi"/>
        <w:b/>
        <w:u w:val="single"/>
      </w:rPr>
      <w:t>202</w:t>
    </w:r>
    <w:r w:rsidR="00D93C14">
      <w:rPr>
        <w:rFonts w:cstheme="minorHAnsi"/>
        <w:b/>
        <w:u w:val="single"/>
      </w:rPr>
      <w:t>1</w:t>
    </w:r>
    <w:r w:rsidR="000306BC">
      <w:rPr>
        <w:rFonts w:cstheme="minorHAnsi"/>
        <w:b/>
        <w:u w:val="single"/>
      </w:rPr>
      <w:t>-2</w:t>
    </w:r>
    <w:r w:rsidR="00D93C14">
      <w:rPr>
        <w:rFonts w:cstheme="minorHAnsi"/>
        <w:b/>
        <w:u w:val="single"/>
      </w:rPr>
      <w:t>2</w:t>
    </w:r>
  </w:p>
  <w:p w:rsidR="008230C6" w:rsidRDefault="00823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C6"/>
    <w:rsid w:val="000306BC"/>
    <w:rsid w:val="0015137C"/>
    <w:rsid w:val="00194325"/>
    <w:rsid w:val="00197187"/>
    <w:rsid w:val="001B4657"/>
    <w:rsid w:val="001E7AF7"/>
    <w:rsid w:val="002A54E3"/>
    <w:rsid w:val="002C383A"/>
    <w:rsid w:val="00302FAA"/>
    <w:rsid w:val="003734F1"/>
    <w:rsid w:val="003825E7"/>
    <w:rsid w:val="00386E93"/>
    <w:rsid w:val="00397462"/>
    <w:rsid w:val="004632B6"/>
    <w:rsid w:val="00475B68"/>
    <w:rsid w:val="004A24B0"/>
    <w:rsid w:val="00526D58"/>
    <w:rsid w:val="00531E54"/>
    <w:rsid w:val="005E4364"/>
    <w:rsid w:val="00624EA2"/>
    <w:rsid w:val="00666F62"/>
    <w:rsid w:val="006D791B"/>
    <w:rsid w:val="00815B49"/>
    <w:rsid w:val="008230C6"/>
    <w:rsid w:val="008C328E"/>
    <w:rsid w:val="00A0009B"/>
    <w:rsid w:val="00AF1EEB"/>
    <w:rsid w:val="00AF5DE3"/>
    <w:rsid w:val="00B224EC"/>
    <w:rsid w:val="00B42CCD"/>
    <w:rsid w:val="00B46634"/>
    <w:rsid w:val="00B67E0D"/>
    <w:rsid w:val="00B71545"/>
    <w:rsid w:val="00B95B69"/>
    <w:rsid w:val="00BC53A2"/>
    <w:rsid w:val="00BE75E8"/>
    <w:rsid w:val="00D93C14"/>
    <w:rsid w:val="00D97D7C"/>
    <w:rsid w:val="00DD28D8"/>
    <w:rsid w:val="00F53E44"/>
    <w:rsid w:val="00F6005B"/>
    <w:rsid w:val="00F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A16EE"/>
  <w15:chartTrackingRefBased/>
  <w15:docId w15:val="{C2E353DD-08AB-49FE-A873-626503D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564D479E</Template>
  <TotalTime>27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pat.rushton@School.local</cp:lastModifiedBy>
  <cp:revision>6</cp:revision>
  <cp:lastPrinted>2021-03-16T20:25:00Z</cp:lastPrinted>
  <dcterms:created xsi:type="dcterms:W3CDTF">2021-08-30T01:01:00Z</dcterms:created>
  <dcterms:modified xsi:type="dcterms:W3CDTF">2021-08-30T01:43:00Z</dcterms:modified>
</cp:coreProperties>
</file>