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7FF87D" w14:textId="267F18AA" w:rsidR="00B5043F" w:rsidRDefault="005F788D" w:rsidP="00E6479B">
      <w:pPr>
        <w:ind w:left="-426" w:right="-330"/>
        <w:jc w:val="center"/>
      </w:pPr>
      <w:r>
        <w:t>Appeals Timetable</w:t>
      </w:r>
    </w:p>
    <w:p w14:paraId="166C9221" w14:textId="73C6159F" w:rsidR="005F788D" w:rsidRDefault="00DB34F1" w:rsidP="00E6479B">
      <w:pPr>
        <w:ind w:left="-426" w:right="-330"/>
        <w:jc w:val="center"/>
      </w:pPr>
      <w:r>
        <w:t>St Mary’s Catholic Primary School, Poole</w:t>
      </w:r>
    </w:p>
    <w:p w14:paraId="41098B26" w14:textId="050036D2" w:rsidR="005F788D" w:rsidRDefault="005F788D" w:rsidP="00E6479B">
      <w:pPr>
        <w:spacing w:after="0"/>
        <w:ind w:left="-426" w:right="-330"/>
        <w:rPr>
          <w:b/>
        </w:rPr>
      </w:pPr>
    </w:p>
    <w:p w14:paraId="79FD0063" w14:textId="77777777" w:rsidR="00E6479B" w:rsidRDefault="00E6479B" w:rsidP="00E6479B">
      <w:pPr>
        <w:spacing w:after="0"/>
        <w:ind w:left="-426" w:right="-330"/>
        <w:rPr>
          <w:b/>
        </w:rPr>
      </w:pPr>
    </w:p>
    <w:p w14:paraId="109BC523" w14:textId="77777777" w:rsidR="00C6542E" w:rsidRDefault="00C6542E" w:rsidP="00E6479B">
      <w:pPr>
        <w:spacing w:after="0"/>
        <w:ind w:left="-426" w:right="-330"/>
        <w:rPr>
          <w:b/>
        </w:rPr>
      </w:pPr>
    </w:p>
    <w:p w14:paraId="1F804945" w14:textId="77777777" w:rsidR="00A37838" w:rsidRDefault="00A37838" w:rsidP="00E6479B">
      <w:pPr>
        <w:spacing w:after="0"/>
        <w:ind w:left="-426" w:right="-330"/>
        <w:rPr>
          <w:b/>
        </w:rPr>
      </w:pPr>
    </w:p>
    <w:p w14:paraId="17879AC9" w14:textId="544652A5" w:rsidR="005F788D" w:rsidRPr="005F788D" w:rsidRDefault="005F788D" w:rsidP="00E6479B">
      <w:pPr>
        <w:spacing w:after="0"/>
        <w:ind w:left="-426" w:right="-330"/>
        <w:rPr>
          <w:b/>
        </w:rPr>
      </w:pPr>
      <w:r w:rsidRPr="005F788D">
        <w:rPr>
          <w:b/>
        </w:rPr>
        <w:t>Primary</w:t>
      </w:r>
      <w:r w:rsidR="006837CC">
        <w:rPr>
          <w:b/>
        </w:rPr>
        <w:t xml:space="preserve"> School</w:t>
      </w:r>
      <w:r w:rsidR="00562077">
        <w:rPr>
          <w:b/>
        </w:rPr>
        <w:t xml:space="preserve"> </w:t>
      </w:r>
      <w:r w:rsidR="000903F8">
        <w:rPr>
          <w:b/>
        </w:rPr>
        <w:t xml:space="preserve">Age </w:t>
      </w:r>
      <w:r w:rsidR="00562077">
        <w:rPr>
          <w:b/>
        </w:rPr>
        <w:t>places – Year R</w:t>
      </w:r>
      <w:r w:rsidR="00675A37">
        <w:rPr>
          <w:b/>
        </w:rPr>
        <w:t xml:space="preserve">, Year 3 and </w:t>
      </w:r>
      <w:r w:rsidR="000903F8">
        <w:rPr>
          <w:b/>
        </w:rPr>
        <w:t>Middle school</w:t>
      </w:r>
      <w:r w:rsidR="00562077">
        <w:rPr>
          <w:b/>
        </w:rPr>
        <w:t xml:space="preserve"> – September 20</w:t>
      </w:r>
      <w:r w:rsidR="00675A37">
        <w:rPr>
          <w:b/>
        </w:rPr>
        <w:t>20</w:t>
      </w:r>
    </w:p>
    <w:p w14:paraId="4849C5C5" w14:textId="77777777" w:rsidR="006837CC" w:rsidRDefault="006837CC" w:rsidP="00E6479B">
      <w:pPr>
        <w:spacing w:after="0"/>
        <w:ind w:left="-426" w:right="-330"/>
      </w:pPr>
    </w:p>
    <w:p w14:paraId="5134EB9C" w14:textId="77777777" w:rsidR="005F788D" w:rsidRDefault="005F788D" w:rsidP="00E6479B">
      <w:pPr>
        <w:spacing w:after="0"/>
        <w:ind w:left="-426" w:right="-330"/>
      </w:pPr>
      <w:r>
        <w:t>Offer letters posted to parents/carers on</w:t>
      </w:r>
    </w:p>
    <w:p w14:paraId="763F9FBA" w14:textId="3D10CFAF" w:rsidR="005F788D" w:rsidRDefault="005F788D" w:rsidP="00E6479B">
      <w:pPr>
        <w:spacing w:after="0"/>
        <w:ind w:left="-426" w:right="-330"/>
      </w:pPr>
      <w:r>
        <w:t>National Offer Day by</w:t>
      </w:r>
      <w:r w:rsidR="00A37838">
        <w:t xml:space="preserve"> Local Authority</w:t>
      </w:r>
      <w:r w:rsidR="00A37838">
        <w:tab/>
      </w:r>
      <w:r w:rsidR="00A37838">
        <w:tab/>
      </w:r>
      <w:r w:rsidR="00E6479B">
        <w:tab/>
      </w:r>
      <w:r w:rsidR="00A37838">
        <w:tab/>
        <w:t>1</w:t>
      </w:r>
      <w:r w:rsidR="00FB28F7">
        <w:t>6</w:t>
      </w:r>
      <w:r w:rsidR="00A37838">
        <w:t xml:space="preserve"> April 20</w:t>
      </w:r>
      <w:r w:rsidR="00675A37">
        <w:t>20</w:t>
      </w:r>
    </w:p>
    <w:p w14:paraId="01DF9D88" w14:textId="77777777" w:rsidR="005F788D" w:rsidRDefault="005F788D" w:rsidP="00E6479B">
      <w:pPr>
        <w:spacing w:after="0"/>
        <w:ind w:left="-426" w:right="-330"/>
      </w:pPr>
    </w:p>
    <w:p w14:paraId="7AAB20BA" w14:textId="77777777" w:rsidR="005F788D" w:rsidRPr="005F788D" w:rsidRDefault="005F788D" w:rsidP="00E6479B">
      <w:pPr>
        <w:spacing w:after="0"/>
        <w:ind w:left="-426" w:right="-330"/>
      </w:pPr>
      <w:r w:rsidRPr="005F788D">
        <w:t>Deadline for acceptance of offer</w:t>
      </w:r>
    </w:p>
    <w:p w14:paraId="0F50AC3F" w14:textId="34B319CF" w:rsidR="005F788D" w:rsidRPr="005F788D" w:rsidRDefault="005F788D" w:rsidP="00E6479B">
      <w:pPr>
        <w:spacing w:after="0"/>
        <w:ind w:left="-426" w:right="-330"/>
      </w:pPr>
      <w:r w:rsidRPr="005F788D">
        <w:t>By parent/carer</w:t>
      </w:r>
      <w:r w:rsidRPr="005F788D">
        <w:tab/>
      </w:r>
      <w:r w:rsidRPr="005F788D">
        <w:tab/>
      </w:r>
      <w:r w:rsidRPr="005F788D">
        <w:tab/>
      </w:r>
      <w:r w:rsidRPr="005F788D">
        <w:tab/>
      </w:r>
      <w:r w:rsidRPr="005F788D">
        <w:tab/>
      </w:r>
      <w:r w:rsidR="00E6479B">
        <w:tab/>
      </w:r>
      <w:r w:rsidRPr="005F788D">
        <w:tab/>
      </w:r>
      <w:r w:rsidR="00FB28F7">
        <w:t>30 April 20</w:t>
      </w:r>
      <w:r w:rsidR="00675A37">
        <w:t>20</w:t>
      </w:r>
    </w:p>
    <w:p w14:paraId="24ECA0E4" w14:textId="77777777" w:rsidR="005F788D" w:rsidRDefault="005F788D" w:rsidP="00E6479B">
      <w:pPr>
        <w:spacing w:after="0"/>
        <w:ind w:left="-426" w:right="-330"/>
      </w:pPr>
    </w:p>
    <w:p w14:paraId="24E5008E" w14:textId="0B14A18F" w:rsidR="005F788D" w:rsidRDefault="005F788D" w:rsidP="00E6479B">
      <w:pPr>
        <w:spacing w:after="0"/>
        <w:ind w:left="-426" w:right="-330"/>
      </w:pPr>
      <w:r w:rsidRPr="00EA7D31">
        <w:t>Deadline for lodging an on-time admission appeal</w:t>
      </w:r>
      <w:r w:rsidRPr="00EA7D31">
        <w:tab/>
      </w:r>
      <w:r w:rsidRPr="00EA7D31">
        <w:tab/>
      </w:r>
      <w:r w:rsidR="00EA7D31" w:rsidRPr="00EA7D31">
        <w:t>Monday 18</w:t>
      </w:r>
      <w:r w:rsidR="00C6542E" w:rsidRPr="00EA7D31">
        <w:t xml:space="preserve"> May 2</w:t>
      </w:r>
      <w:r w:rsidR="00675A37" w:rsidRPr="00EA7D31">
        <w:t>020</w:t>
      </w:r>
    </w:p>
    <w:p w14:paraId="00530422" w14:textId="77777777" w:rsidR="005F788D" w:rsidRDefault="005F788D" w:rsidP="00E6479B">
      <w:pPr>
        <w:spacing w:after="0"/>
        <w:ind w:left="-426" w:right="-330"/>
      </w:pPr>
    </w:p>
    <w:p w14:paraId="0BD236D7" w14:textId="4597D02F" w:rsidR="005F788D" w:rsidRPr="005F788D" w:rsidRDefault="005F788D" w:rsidP="00E6479B">
      <w:pPr>
        <w:spacing w:after="0"/>
        <w:ind w:left="-426" w:right="-330"/>
      </w:pPr>
      <w:r w:rsidRPr="00EA7D31">
        <w:t>Appeal</w:t>
      </w:r>
      <w:r w:rsidR="00E6479B" w:rsidRPr="00EA7D31">
        <w:t xml:space="preserve"> Hearing Dates</w:t>
      </w:r>
      <w:r w:rsidRPr="00EA7D31">
        <w:tab/>
      </w:r>
      <w:r w:rsidRPr="00EA7D31">
        <w:tab/>
      </w:r>
      <w:r w:rsidRPr="00EA7D31">
        <w:tab/>
      </w:r>
      <w:r w:rsidRPr="00EA7D31">
        <w:tab/>
      </w:r>
      <w:r w:rsidRPr="00EA7D31">
        <w:tab/>
      </w:r>
      <w:r w:rsidRPr="00EA7D31">
        <w:tab/>
      </w:r>
      <w:r w:rsidR="00E6479B" w:rsidRPr="00EA7D31">
        <w:t xml:space="preserve">Between </w:t>
      </w:r>
      <w:r w:rsidR="007F6224" w:rsidRPr="00EA7D31">
        <w:t>1</w:t>
      </w:r>
      <w:r w:rsidR="00EA7D31" w:rsidRPr="00EA7D31">
        <w:t>0</w:t>
      </w:r>
      <w:r w:rsidR="00E6479B" w:rsidRPr="00EA7D31">
        <w:t xml:space="preserve"> June and </w:t>
      </w:r>
      <w:r w:rsidR="00EA7D31" w:rsidRPr="00EA7D31">
        <w:t>20</w:t>
      </w:r>
      <w:r w:rsidR="00E6479B" w:rsidRPr="00EA7D31">
        <w:t xml:space="preserve"> July 20</w:t>
      </w:r>
      <w:r w:rsidR="00EA7D31" w:rsidRPr="00EA7D31">
        <w:t>20</w:t>
      </w:r>
    </w:p>
    <w:p w14:paraId="1A8E8936" w14:textId="77777777" w:rsidR="005F788D" w:rsidRDefault="005F788D" w:rsidP="00E6479B">
      <w:pPr>
        <w:spacing w:after="0"/>
        <w:ind w:left="-426" w:right="-330"/>
      </w:pPr>
    </w:p>
    <w:p w14:paraId="05970671" w14:textId="77777777" w:rsidR="00562077" w:rsidRDefault="00562077" w:rsidP="00E6479B">
      <w:pPr>
        <w:spacing w:after="0"/>
        <w:ind w:left="-426" w:right="-330"/>
        <w:rPr>
          <w:b/>
        </w:rPr>
      </w:pPr>
    </w:p>
    <w:p w14:paraId="2C9CB9A8" w14:textId="55DAF50F" w:rsidR="001C4198" w:rsidRDefault="001C4198" w:rsidP="00E6479B">
      <w:pPr>
        <w:spacing w:after="0"/>
        <w:ind w:left="-426" w:right="-330"/>
        <w:rPr>
          <w:b/>
        </w:rPr>
      </w:pPr>
      <w:r w:rsidRPr="001C4198">
        <w:rPr>
          <w:b/>
        </w:rPr>
        <w:t>GENERAL</w:t>
      </w:r>
    </w:p>
    <w:p w14:paraId="30CDDC8E" w14:textId="76C43974" w:rsidR="00E6479B" w:rsidRDefault="00E6479B" w:rsidP="00E6479B">
      <w:pPr>
        <w:pStyle w:val="ListParagraph"/>
        <w:numPr>
          <w:ilvl w:val="0"/>
          <w:numId w:val="1"/>
        </w:numPr>
        <w:spacing w:after="0"/>
        <w:ind w:left="0" w:right="-330" w:hanging="426"/>
      </w:pPr>
      <w:r>
        <w:t>Appeals lodged after these dates will be heard within 40 school days of the appeal deadline or 30 school days of being lodged, whichever is the later date</w:t>
      </w:r>
    </w:p>
    <w:p w14:paraId="5BAF00D7" w14:textId="41F31BD2" w:rsidR="007F6224" w:rsidRDefault="00562077" w:rsidP="007F6224">
      <w:pPr>
        <w:pStyle w:val="ListParagraph"/>
        <w:numPr>
          <w:ilvl w:val="0"/>
          <w:numId w:val="1"/>
        </w:numPr>
        <w:spacing w:after="0"/>
        <w:ind w:left="0" w:right="-330" w:hanging="426"/>
      </w:pPr>
      <w:r w:rsidRPr="00562077">
        <w:t>You will receive at least 10 school days’ notice of your appeal hearing date</w:t>
      </w:r>
      <w:r w:rsidR="007F6224">
        <w:t>.  School days do not include school holidays, inset days, bank holidays or weekends</w:t>
      </w:r>
    </w:p>
    <w:p w14:paraId="311BDAEA" w14:textId="5346107B" w:rsidR="007F6224" w:rsidRDefault="007F6224" w:rsidP="007F6224">
      <w:pPr>
        <w:pStyle w:val="ListParagraph"/>
        <w:numPr>
          <w:ilvl w:val="0"/>
          <w:numId w:val="1"/>
        </w:numPr>
        <w:spacing w:after="0"/>
        <w:ind w:left="0" w:right="-330" w:hanging="426"/>
      </w:pPr>
      <w:r>
        <w:t>Appeal are normally heard during the daytime on weekdays and are not normally heard in school holidays</w:t>
      </w:r>
      <w:r w:rsidR="003E2A6E">
        <w:t xml:space="preserve">.  </w:t>
      </w:r>
      <w:r w:rsidR="0039364D">
        <w:t>Where there are a number of parents all appealing for places at the same school, the hearings may go over a number of days</w:t>
      </w:r>
    </w:p>
    <w:p w14:paraId="64AA7592" w14:textId="17E66932" w:rsidR="00562077" w:rsidRDefault="007F6224" w:rsidP="00E6479B">
      <w:pPr>
        <w:pStyle w:val="ListParagraph"/>
        <w:numPr>
          <w:ilvl w:val="0"/>
          <w:numId w:val="1"/>
        </w:numPr>
        <w:spacing w:after="0"/>
        <w:ind w:left="0" w:right="-330" w:hanging="426"/>
      </w:pPr>
      <w:r>
        <w:t xml:space="preserve">The school’s case </w:t>
      </w:r>
      <w:r w:rsidR="00562077">
        <w:t xml:space="preserve">will be dispatched to </w:t>
      </w:r>
      <w:r w:rsidR="00675A37">
        <w:t>parents</w:t>
      </w:r>
      <w:r w:rsidR="00562077">
        <w:t xml:space="preserve"> and Panel members at least </w:t>
      </w:r>
      <w:r w:rsidR="00E6479B">
        <w:t xml:space="preserve">5 working days </w:t>
      </w:r>
      <w:r w:rsidR="00562077">
        <w:t>before the start of the appeal hearing</w:t>
      </w:r>
    </w:p>
    <w:p w14:paraId="2AC7CE95" w14:textId="7041FB97" w:rsidR="00562077" w:rsidRDefault="00562077" w:rsidP="00E6479B">
      <w:pPr>
        <w:pStyle w:val="ListParagraph"/>
        <w:numPr>
          <w:ilvl w:val="0"/>
          <w:numId w:val="1"/>
        </w:numPr>
        <w:spacing w:after="0"/>
        <w:ind w:left="0" w:right="-330" w:hanging="426"/>
      </w:pPr>
      <w:r>
        <w:t xml:space="preserve">Additional evidence may be submitted </w:t>
      </w:r>
      <w:r w:rsidR="00675A37">
        <w:t xml:space="preserve">by parents </w:t>
      </w:r>
      <w:r>
        <w:t>up to 5 working days before the hearing</w:t>
      </w:r>
    </w:p>
    <w:p w14:paraId="30FBFCC8" w14:textId="6921DDC7" w:rsidR="00E6479B" w:rsidRDefault="00E6479B" w:rsidP="00E6479B">
      <w:pPr>
        <w:pStyle w:val="ListParagraph"/>
        <w:numPr>
          <w:ilvl w:val="0"/>
          <w:numId w:val="1"/>
        </w:numPr>
        <w:spacing w:after="0"/>
        <w:ind w:left="0" w:right="-330" w:hanging="426"/>
      </w:pPr>
      <w:r>
        <w:t xml:space="preserve">Any additional evidence received after this date might not be considered at the appeal hearing The Appeal Panel </w:t>
      </w:r>
      <w:r w:rsidR="00675A37">
        <w:t xml:space="preserve">will </w:t>
      </w:r>
      <w:r>
        <w:t xml:space="preserve">decide whether it should be considered taking into account its </w:t>
      </w:r>
      <w:r w:rsidR="007F6224">
        <w:t>s</w:t>
      </w:r>
      <w:r>
        <w:t>ignificance and the effect of a possible need to adjourn the hearing</w:t>
      </w:r>
    </w:p>
    <w:p w14:paraId="41DE0A81" w14:textId="654A1E5D" w:rsidR="00562077" w:rsidRDefault="00562077" w:rsidP="00E6479B">
      <w:pPr>
        <w:pStyle w:val="ListParagraph"/>
        <w:numPr>
          <w:ilvl w:val="0"/>
          <w:numId w:val="1"/>
        </w:numPr>
        <w:spacing w:after="0"/>
        <w:ind w:left="0" w:right="-330" w:hanging="426"/>
      </w:pPr>
      <w:r>
        <w:t>Following the hearing, decision letters will be sent, where possible, within five school days of the end of the hearing</w:t>
      </w:r>
    </w:p>
    <w:p w14:paraId="7A1708E1" w14:textId="6328E646" w:rsidR="00E6479B" w:rsidRPr="00562077" w:rsidRDefault="00E6479B" w:rsidP="00E6479B">
      <w:pPr>
        <w:pStyle w:val="ListParagraph"/>
        <w:numPr>
          <w:ilvl w:val="0"/>
          <w:numId w:val="1"/>
        </w:numPr>
        <w:spacing w:after="0"/>
        <w:ind w:left="0" w:right="-330" w:hanging="426"/>
      </w:pPr>
      <w:r>
        <w:t xml:space="preserve">Appeal hearings for in-year places will be heard within 30 school days of the appeal being </w:t>
      </w:r>
      <w:bookmarkStart w:id="0" w:name="_GoBack"/>
      <w:bookmarkEnd w:id="0"/>
      <w:r>
        <w:t>lodged.</w:t>
      </w:r>
    </w:p>
    <w:sectPr w:rsidR="00E6479B" w:rsidRPr="00562077" w:rsidSect="0039364D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66EA5"/>
    <w:multiLevelType w:val="hybridMultilevel"/>
    <w:tmpl w:val="0F8CBA0E"/>
    <w:lvl w:ilvl="0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88D"/>
    <w:rsid w:val="000335F7"/>
    <w:rsid w:val="00075E93"/>
    <w:rsid w:val="000903F8"/>
    <w:rsid w:val="000F5A69"/>
    <w:rsid w:val="001768AB"/>
    <w:rsid w:val="001C4198"/>
    <w:rsid w:val="003824D6"/>
    <w:rsid w:val="00386450"/>
    <w:rsid w:val="0039364D"/>
    <w:rsid w:val="003E2A6E"/>
    <w:rsid w:val="004907E2"/>
    <w:rsid w:val="00562077"/>
    <w:rsid w:val="005F788D"/>
    <w:rsid w:val="00610731"/>
    <w:rsid w:val="006424EB"/>
    <w:rsid w:val="00646507"/>
    <w:rsid w:val="00655231"/>
    <w:rsid w:val="00675A37"/>
    <w:rsid w:val="006837CC"/>
    <w:rsid w:val="007F6224"/>
    <w:rsid w:val="00874369"/>
    <w:rsid w:val="00963524"/>
    <w:rsid w:val="00971024"/>
    <w:rsid w:val="00A37838"/>
    <w:rsid w:val="00AA2B52"/>
    <w:rsid w:val="00B30D88"/>
    <w:rsid w:val="00B5043F"/>
    <w:rsid w:val="00C34F89"/>
    <w:rsid w:val="00C6542E"/>
    <w:rsid w:val="00C6681D"/>
    <w:rsid w:val="00CE766A"/>
    <w:rsid w:val="00DB34F1"/>
    <w:rsid w:val="00E25DC9"/>
    <w:rsid w:val="00E6479B"/>
    <w:rsid w:val="00EA7D31"/>
    <w:rsid w:val="00EE2C91"/>
    <w:rsid w:val="00EF1DD8"/>
    <w:rsid w:val="00F010EB"/>
    <w:rsid w:val="00F0219D"/>
    <w:rsid w:val="00FB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B9C50"/>
  <w15:docId w15:val="{F955C1A9-B707-4211-9E95-CCC7E00DA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4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07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64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9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43591D1F</Template>
  <TotalTime>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Borough Council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A Hazell</cp:lastModifiedBy>
  <cp:revision>2</cp:revision>
  <dcterms:created xsi:type="dcterms:W3CDTF">2020-02-10T18:01:00Z</dcterms:created>
  <dcterms:modified xsi:type="dcterms:W3CDTF">2020-02-10T18:01:00Z</dcterms:modified>
</cp:coreProperties>
</file>